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92" w:rsidRDefault="009B2F9F" w:rsidP="001172A8">
      <w:pPr>
        <w:pStyle w:val="C-HeadOfArticle"/>
        <w:spacing w:before="240"/>
      </w:pPr>
      <w:bookmarkStart w:id="0" w:name="_GoBack"/>
      <w:bookmarkEnd w:id="0"/>
      <w:r>
        <w:t>Náz</w:t>
      </w:r>
      <w:r w:rsidR="006E1D2A">
        <w:t>o</w:t>
      </w:r>
      <w:r>
        <w:t xml:space="preserve">v článku v </w:t>
      </w:r>
      <w:r w:rsidR="006E1D2A">
        <w:t>slovenčine</w:t>
      </w:r>
    </w:p>
    <w:p w:rsidR="00052D92" w:rsidRDefault="006E1D2A" w:rsidP="00052D92">
      <w:pPr>
        <w:pStyle w:val="C-ArticleAuthor"/>
      </w:pPr>
      <w:r>
        <w:t>me</w:t>
      </w:r>
      <w:r w:rsidR="009B2F9F">
        <w:t>no a p</w:t>
      </w:r>
      <w:r>
        <w:t>riezvisko</w:t>
      </w:r>
      <w:r w:rsidR="009B2F9F">
        <w:t xml:space="preserve"> autora bez titul</w:t>
      </w:r>
      <w:r>
        <w:t>ov</w:t>
      </w:r>
    </w:p>
    <w:p w:rsidR="007F779E" w:rsidRPr="007F779E" w:rsidRDefault="009B2F9F" w:rsidP="007F779E">
      <w:pPr>
        <w:pStyle w:val="C-AuthorAddress"/>
      </w:pPr>
      <w:r>
        <w:t>Adres</w:t>
      </w:r>
      <w:r w:rsidR="006E1D2A">
        <w:t>a autora: Univerzita, fakulta, š</w:t>
      </w:r>
      <w:r>
        <w:t>tát</w:t>
      </w:r>
    </w:p>
    <w:p w:rsidR="00052D92" w:rsidRDefault="00052D92" w:rsidP="00052D92">
      <w:pPr>
        <w:pStyle w:val="C-HeadAbstrKeyw"/>
      </w:pPr>
      <w:r>
        <w:t>Abstract</w:t>
      </w:r>
      <w:r w:rsidR="007F779E">
        <w:t xml:space="preserve"> in original language</w:t>
      </w:r>
    </w:p>
    <w:p w:rsidR="007F779E" w:rsidRDefault="00FF4899" w:rsidP="00FF4899">
      <w:pPr>
        <w:pStyle w:val="C-AbstractOriginal"/>
      </w:pPr>
      <w:r>
        <w:t>Abstra</w:t>
      </w:r>
      <w:r w:rsidR="009B2F9F">
        <w:t>kt v </w:t>
      </w:r>
      <w:r w:rsidR="006E1D2A">
        <w:t>slovenčine</w:t>
      </w:r>
      <w:r w:rsidR="009B2F9F">
        <w:t xml:space="preserve">, rozsah 5–7 </w:t>
      </w:r>
      <w:r w:rsidR="006E1D2A">
        <w:t>ria</w:t>
      </w:r>
      <w:r w:rsidR="009B2F9F">
        <w:t>dk</w:t>
      </w:r>
      <w:r w:rsidR="006E1D2A">
        <w:t>ov</w:t>
      </w:r>
    </w:p>
    <w:p w:rsidR="00FF4899" w:rsidRDefault="00FF4899" w:rsidP="00FF4899">
      <w:pPr>
        <w:pStyle w:val="C-HeadAbstrKeyw"/>
      </w:pPr>
      <w:r>
        <w:t>Keywords in original language</w:t>
      </w:r>
    </w:p>
    <w:p w:rsidR="00FF4899" w:rsidRDefault="006E1D2A" w:rsidP="00FF4899">
      <w:pPr>
        <w:pStyle w:val="C-AbstractOriginal"/>
      </w:pPr>
      <w:r>
        <w:t>Kľú</w:t>
      </w:r>
      <w:r w:rsidR="009B2F9F">
        <w:t>čov</w:t>
      </w:r>
      <w:r>
        <w:t>é</w:t>
      </w:r>
      <w:r w:rsidR="009B2F9F">
        <w:t xml:space="preserve"> slov</w:t>
      </w:r>
      <w:r>
        <w:t>á</w:t>
      </w:r>
      <w:r w:rsidR="009B2F9F">
        <w:t xml:space="preserve"> v </w:t>
      </w:r>
      <w:r>
        <w:t>slovenčine, odde</w:t>
      </w:r>
      <w:r w:rsidR="009B2F9F">
        <w:t xml:space="preserve">lená </w:t>
      </w:r>
      <w:r>
        <w:t>bodkočiarkami</w:t>
      </w:r>
    </w:p>
    <w:p w:rsidR="00FF4899" w:rsidRDefault="00FF4899" w:rsidP="00FF4899">
      <w:pPr>
        <w:pStyle w:val="C-HeadAbstrKeyw"/>
      </w:pPr>
      <w:r>
        <w:t>Abstract</w:t>
      </w:r>
    </w:p>
    <w:p w:rsidR="001E03A3" w:rsidRDefault="001E03A3" w:rsidP="001E03A3">
      <w:pPr>
        <w:pStyle w:val="C-AbstractEnglish"/>
      </w:pPr>
      <w:r>
        <w:t>Abstract in English, range 5–7 lines</w:t>
      </w:r>
    </w:p>
    <w:p w:rsidR="001E03A3" w:rsidRDefault="001E03A3" w:rsidP="001E03A3">
      <w:pPr>
        <w:pStyle w:val="C-HeadAbstrKeyw"/>
      </w:pPr>
      <w:r>
        <w:t>Keywords</w:t>
      </w:r>
    </w:p>
    <w:p w:rsidR="001E03A3" w:rsidRDefault="001E03A3" w:rsidP="00E27629">
      <w:pPr>
        <w:pStyle w:val="C-KeywEnglish"/>
      </w:pPr>
      <w:r>
        <w:t>Keywords in English, divided by semicolons</w:t>
      </w:r>
    </w:p>
    <w:p w:rsidR="009B2F9F" w:rsidRDefault="009B2F9F" w:rsidP="00B20318">
      <w:pPr>
        <w:pStyle w:val="C-HeadingNumbered1"/>
      </w:pPr>
      <w:r>
        <w:t>Úvod</w:t>
      </w:r>
      <w:r w:rsidR="00A17948">
        <w:t>, zač</w:t>
      </w:r>
      <w:r w:rsidR="006E1D2A">
        <w:t>ia</w:t>
      </w:r>
      <w:r w:rsidR="00A17948">
        <w:t>t</w:t>
      </w:r>
      <w:r w:rsidR="006E1D2A">
        <w:t>o</w:t>
      </w:r>
      <w:r w:rsidR="00A17948">
        <w:t xml:space="preserve">k článku v </w:t>
      </w:r>
      <w:r w:rsidR="006E1D2A">
        <w:t>slovenčine</w:t>
      </w:r>
    </w:p>
    <w:p w:rsidR="00E27629" w:rsidRDefault="00E27629" w:rsidP="00E27629">
      <w:pPr>
        <w:pStyle w:val="C-BaseText"/>
      </w:pPr>
      <w:r>
        <w:t>Text článku v </w:t>
      </w:r>
      <w:r w:rsidR="006E1D2A">
        <w:t>slovenčine</w:t>
      </w:r>
      <w:r>
        <w:t xml:space="preserve">, </w:t>
      </w:r>
      <w:r w:rsidR="006E1D2A">
        <w:t>možno</w:t>
      </w:r>
      <w:r>
        <w:t xml:space="preserve"> používa</w:t>
      </w:r>
      <w:r w:rsidR="006E1D2A">
        <w:t>ť</w:t>
      </w:r>
      <w:r>
        <w:t xml:space="preserve"> nadpisy, </w:t>
      </w:r>
      <w:r w:rsidR="006E1D2A">
        <w:t>nečíslované a</w:t>
      </w:r>
      <w:r>
        <w:t xml:space="preserve"> číslované </w:t>
      </w:r>
      <w:r w:rsidR="006E1D2A">
        <w:t>zo</w:t>
      </w:r>
      <w:r>
        <w:t>znamy, poznámky pod č</w:t>
      </w:r>
      <w:r w:rsidR="006E1D2A">
        <w:t>i</w:t>
      </w:r>
      <w:r>
        <w:t>arou, vyznačen</w:t>
      </w:r>
      <w:r w:rsidR="006E1D2A">
        <w:t>ie</w:t>
      </w:r>
      <w:r>
        <w:t xml:space="preserve"> </w:t>
      </w:r>
      <w:r w:rsidR="006E1D2A">
        <w:t>tučné</w:t>
      </w:r>
      <w:r>
        <w:t xml:space="preserve"> a kurzíva.</w:t>
      </w:r>
    </w:p>
    <w:p w:rsidR="001E03A3" w:rsidRDefault="00FB26CB" w:rsidP="009B20C9">
      <w:pPr>
        <w:pStyle w:val="C-HeadLiterature"/>
      </w:pPr>
      <w:r>
        <w:t>Literatúra</w:t>
      </w:r>
    </w:p>
    <w:p w:rsidR="004B55F6" w:rsidRDefault="00FB26CB" w:rsidP="004B55F6">
      <w:pPr>
        <w:pStyle w:val="C-Literature"/>
      </w:pPr>
      <w:r>
        <w:t>PRIEZVISKO, M.</w:t>
      </w:r>
      <w:r w:rsidR="009B20C9">
        <w:t xml:space="preserve"> </w:t>
      </w:r>
      <w:r w:rsidRPr="00FB26CB">
        <w:rPr>
          <w:i/>
        </w:rPr>
        <w:t>Názov</w:t>
      </w:r>
      <w:r>
        <w:t xml:space="preserve">. Miesto </w:t>
      </w:r>
      <w:r w:rsidR="009B20C9">
        <w:t xml:space="preserve">: </w:t>
      </w:r>
      <w:r>
        <w:t>Vydavateľstvo</w:t>
      </w:r>
      <w:r w:rsidR="009B20C9">
        <w:t xml:space="preserve">, </w:t>
      </w:r>
      <w:r>
        <w:t>rok</w:t>
      </w:r>
      <w:r w:rsidR="009B20C9">
        <w:t xml:space="preserve">. </w:t>
      </w:r>
      <w:r>
        <w:t>Celkový počet strán</w:t>
      </w:r>
      <w:r w:rsidR="009B20C9">
        <w:t xml:space="preserve">. </w:t>
      </w:r>
      <w:r>
        <w:t>ISBN</w:t>
      </w:r>
      <w:r w:rsidR="009B20C9">
        <w:t>.</w:t>
      </w:r>
      <w:r w:rsidR="00415B03">
        <w:t xml:space="preserve"> </w:t>
      </w:r>
    </w:p>
    <w:p w:rsidR="001E03A3" w:rsidRDefault="00FB26CB" w:rsidP="001E03A3">
      <w:pPr>
        <w:pStyle w:val="C-HeadContact"/>
      </w:pPr>
      <w:r>
        <w:t>Kontakt</w:t>
      </w:r>
      <w:r w:rsidR="001E03A3">
        <w:t xml:space="preserve"> – e-mail</w:t>
      </w:r>
    </w:p>
    <w:p w:rsidR="001E03A3" w:rsidRDefault="009104E5" w:rsidP="001E03A3">
      <w:pPr>
        <w:pStyle w:val="C-Contact"/>
      </w:pPr>
      <w:proofErr w:type="spellStart"/>
      <w:r>
        <w:t>meno@univerz</w:t>
      </w:r>
      <w:r w:rsidR="009B20C9">
        <w:t>it</w:t>
      </w:r>
      <w:r>
        <w:t>a</w:t>
      </w:r>
      <w:r w:rsidR="009B20C9">
        <w:t>,</w:t>
      </w:r>
      <w:r>
        <w:t>doména</w:t>
      </w:r>
      <w:proofErr w:type="spellEnd"/>
    </w:p>
    <w:sectPr w:rsidR="001E03A3" w:rsidSect="00A17948">
      <w:headerReference w:type="default" r:id="rId8"/>
      <w:footerReference w:type="default" r:id="rId9"/>
      <w:pgSz w:w="11906" w:h="16838"/>
      <w:pgMar w:top="1418" w:right="1985" w:bottom="255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5D" w:rsidRDefault="004B145D" w:rsidP="00352763">
      <w:pPr>
        <w:spacing w:after="0" w:line="240" w:lineRule="auto"/>
      </w:pPr>
      <w:r>
        <w:separator/>
      </w:r>
    </w:p>
  </w:endnote>
  <w:endnote w:type="continuationSeparator" w:id="0">
    <w:p w:rsidR="004B145D" w:rsidRDefault="004B145D" w:rsidP="0035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63" w:rsidRDefault="00352763" w:rsidP="00352763">
    <w:pPr>
      <w:pStyle w:val="C-Footer"/>
    </w:pPr>
    <w:r>
      <w:fldChar w:fldCharType="begin"/>
    </w:r>
    <w:r>
      <w:instrText xml:space="preserve"> PAGE  \* Arabic  \* MERGEFORMAT </w:instrText>
    </w:r>
    <w:r>
      <w:fldChar w:fldCharType="separate"/>
    </w:r>
    <w:r w:rsidR="001312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5D" w:rsidRDefault="004B145D" w:rsidP="00352763">
      <w:pPr>
        <w:spacing w:after="0" w:line="240" w:lineRule="auto"/>
      </w:pPr>
      <w:r>
        <w:separator/>
      </w:r>
    </w:p>
  </w:footnote>
  <w:footnote w:type="continuationSeparator" w:id="0">
    <w:p w:rsidR="004B145D" w:rsidRDefault="004B145D" w:rsidP="0035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A8" w:rsidRDefault="001172A8" w:rsidP="001172A8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7611B2D8" wp14:editId="20070500">
          <wp:extent cx="942975" cy="885825"/>
          <wp:effectExtent l="0" t="0" r="0" b="0"/>
          <wp:docPr id="1" name="Obrázok 1" descr="p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21A3">
      <w:rPr>
        <w:noProof/>
        <w:lang w:val="sk-SK" w:eastAsia="sk-SK"/>
      </w:rPr>
      <w:drawing>
        <wp:inline distT="0" distB="0" distL="0" distR="0" wp14:anchorId="4EB8F1F4" wp14:editId="282706EB">
          <wp:extent cx="647700" cy="779533"/>
          <wp:effectExtent l="0" t="0" r="0" b="1905"/>
          <wp:docPr id="4" name="Obrázok 4" descr="C:\Users\mlakomcik\Pictures\Logá inštitúcií\logo_final_BBS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akomcik\Pictures\Logá inštitúcií\logo_final_BBSPD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42" t="36473" r="38652" b="43195"/>
                  <a:stretch/>
                </pic:blipFill>
                <pic:spPr bwMode="auto">
                  <a:xfrm>
                    <a:off x="0" y="0"/>
                    <a:ext cx="658114" cy="792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6406D">
      <w:rPr>
        <w:noProof/>
        <w:lang w:val="sk-SK" w:eastAsia="sk-SK"/>
      </w:rPr>
      <w:drawing>
        <wp:inline distT="0" distB="0" distL="0" distR="0" wp14:anchorId="1BF3D8F2" wp14:editId="74D68A83">
          <wp:extent cx="819150" cy="8382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inline distT="0" distB="0" distL="0" distR="0" wp14:anchorId="04A939A8" wp14:editId="6B159D72">
          <wp:extent cx="800100" cy="800100"/>
          <wp:effectExtent l="0" t="0" r="0" b="0"/>
          <wp:docPr id="3" name="Obrázok 3" descr="Výsledok vyhľadávania obrázkov pre dopyt university of si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university of sie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68E"/>
    <w:multiLevelType w:val="multilevel"/>
    <w:tmpl w:val="BE8C7A94"/>
    <w:lvl w:ilvl="0">
      <w:start w:val="1"/>
      <w:numFmt w:val="decimal"/>
      <w:pStyle w:val="C-HeadingNumbered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C-HeadingNumbered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C-HeadingNumbered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0C3ED4"/>
    <w:multiLevelType w:val="multilevel"/>
    <w:tmpl w:val="A18E3136"/>
    <w:lvl w:ilvl="0">
      <w:start w:val="1"/>
      <w:numFmt w:val="lowerLetter"/>
      <w:pStyle w:val="C-ListNumbered1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C-ListNumbered2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-ListNumbered3"/>
      <w:lvlText w:val="%3)"/>
      <w:lvlJc w:val="left"/>
      <w:pPr>
        <w:ind w:left="1474" w:hanging="45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043F"/>
    <w:multiLevelType w:val="hybridMultilevel"/>
    <w:tmpl w:val="3DD0AC0C"/>
    <w:lvl w:ilvl="0" w:tplc="4CAE2922">
      <w:start w:val="592"/>
      <w:numFmt w:val="bullet"/>
      <w:pStyle w:val="C-Literatur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06809"/>
    <w:multiLevelType w:val="hybridMultilevel"/>
    <w:tmpl w:val="913E8914"/>
    <w:lvl w:ilvl="0" w:tplc="50D8D7AE">
      <w:start w:val="592"/>
      <w:numFmt w:val="bullet"/>
      <w:pStyle w:val="C-ListBullet2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33276"/>
    <w:multiLevelType w:val="hybridMultilevel"/>
    <w:tmpl w:val="1EF8680E"/>
    <w:lvl w:ilvl="0" w:tplc="6EF63D38">
      <w:start w:val="1"/>
      <w:numFmt w:val="bullet"/>
      <w:pStyle w:val="C-List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42"/>
    <w:rsid w:val="00052D92"/>
    <w:rsid w:val="000E0059"/>
    <w:rsid w:val="001172A8"/>
    <w:rsid w:val="001214C3"/>
    <w:rsid w:val="001312FB"/>
    <w:rsid w:val="00186E85"/>
    <w:rsid w:val="001A7F5D"/>
    <w:rsid w:val="001C04E7"/>
    <w:rsid w:val="001E03A3"/>
    <w:rsid w:val="002068F8"/>
    <w:rsid w:val="002D0A42"/>
    <w:rsid w:val="00352763"/>
    <w:rsid w:val="00415B03"/>
    <w:rsid w:val="004B145D"/>
    <w:rsid w:val="004B55F6"/>
    <w:rsid w:val="00671F76"/>
    <w:rsid w:val="00674A1C"/>
    <w:rsid w:val="006E1D2A"/>
    <w:rsid w:val="00743923"/>
    <w:rsid w:val="00766FD2"/>
    <w:rsid w:val="007F779E"/>
    <w:rsid w:val="0084748E"/>
    <w:rsid w:val="009104E5"/>
    <w:rsid w:val="009B20C9"/>
    <w:rsid w:val="009B2F9F"/>
    <w:rsid w:val="00A17948"/>
    <w:rsid w:val="00A26A09"/>
    <w:rsid w:val="00A27DC5"/>
    <w:rsid w:val="00A414C9"/>
    <w:rsid w:val="00AE6482"/>
    <w:rsid w:val="00B20318"/>
    <w:rsid w:val="00B83F69"/>
    <w:rsid w:val="00C97D43"/>
    <w:rsid w:val="00DD6C8E"/>
    <w:rsid w:val="00DF2B5E"/>
    <w:rsid w:val="00E0731E"/>
    <w:rsid w:val="00E27629"/>
    <w:rsid w:val="00E3174B"/>
    <w:rsid w:val="00EC1D7A"/>
    <w:rsid w:val="00FB26CB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063AE-240D-4CEC-AC22-73C24658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rsid w:val="00186E8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-BaseText">
    <w:name w:val="C-BaseText"/>
    <w:qFormat/>
    <w:rsid w:val="006E1D2A"/>
    <w:pPr>
      <w:spacing w:after="120" w:line="240" w:lineRule="atLeast"/>
      <w:jc w:val="both"/>
    </w:pPr>
    <w:rPr>
      <w:rFonts w:ascii="Constantia" w:hAnsi="Constantia"/>
      <w:szCs w:val="22"/>
      <w:lang w:val="sk-SK" w:eastAsia="en-US"/>
    </w:rPr>
  </w:style>
  <w:style w:type="paragraph" w:customStyle="1" w:styleId="Int-AllHeadings">
    <w:name w:val="Int-AllHeadings"/>
    <w:basedOn w:val="C-BaseText"/>
    <w:rsid w:val="00A414C9"/>
    <w:pPr>
      <w:keepNext/>
      <w:keepLines/>
      <w:suppressAutoHyphens/>
      <w:jc w:val="left"/>
    </w:pPr>
    <w:rPr>
      <w:b/>
    </w:rPr>
  </w:style>
  <w:style w:type="paragraph" w:customStyle="1" w:styleId="C-HeadOfArticle">
    <w:name w:val="C-HeadOfArticle"/>
    <w:basedOn w:val="Int-AllHeadings"/>
    <w:next w:val="C-ArticleAuthor"/>
    <w:rsid w:val="007F779E"/>
    <w:pPr>
      <w:pageBreakBefore/>
      <w:spacing w:after="360" w:line="360" w:lineRule="atLeast"/>
      <w:jc w:val="center"/>
      <w:outlineLvl w:val="0"/>
    </w:pPr>
    <w:rPr>
      <w:sz w:val="28"/>
    </w:rPr>
  </w:style>
  <w:style w:type="paragraph" w:customStyle="1" w:styleId="C-HeadAbstrKeyw">
    <w:name w:val="C-HeadAbstrKeyw"/>
    <w:basedOn w:val="Int-AllHeadings"/>
    <w:rsid w:val="001E03A3"/>
    <w:pPr>
      <w:spacing w:before="360" w:after="140" w:line="280" w:lineRule="atLeast"/>
    </w:pPr>
    <w:rPr>
      <w:b w:val="0"/>
      <w:caps/>
      <w:sz w:val="24"/>
      <w:lang w:val="en-GB"/>
    </w:rPr>
  </w:style>
  <w:style w:type="paragraph" w:customStyle="1" w:styleId="C-ArticleAuthor">
    <w:name w:val="C-ArticleAuthor"/>
    <w:basedOn w:val="C-BaseText"/>
    <w:next w:val="C-HeadAbstrKeyw"/>
    <w:rsid w:val="007F779E"/>
    <w:pPr>
      <w:spacing w:after="360" w:line="360" w:lineRule="atLeast"/>
      <w:jc w:val="center"/>
    </w:pPr>
    <w:rPr>
      <w:i/>
      <w:sz w:val="28"/>
    </w:rPr>
  </w:style>
  <w:style w:type="paragraph" w:customStyle="1" w:styleId="C-AuthorAddress">
    <w:name w:val="C-AuthorAddress"/>
    <w:basedOn w:val="C-BaseText"/>
    <w:rsid w:val="007F779E"/>
    <w:pPr>
      <w:spacing w:before="120" w:after="480"/>
      <w:jc w:val="center"/>
    </w:pPr>
  </w:style>
  <w:style w:type="paragraph" w:customStyle="1" w:styleId="C-AbstractOriginal">
    <w:name w:val="C-AbstractOriginal"/>
    <w:basedOn w:val="C-BaseText"/>
    <w:rsid w:val="00FF4899"/>
  </w:style>
  <w:style w:type="paragraph" w:customStyle="1" w:styleId="C-BaseEnglishText">
    <w:name w:val="C-BaseEnglishText"/>
    <w:qFormat/>
    <w:rsid w:val="001E03A3"/>
    <w:pPr>
      <w:spacing w:after="120" w:line="240" w:lineRule="atLeast"/>
      <w:jc w:val="both"/>
    </w:pPr>
    <w:rPr>
      <w:rFonts w:ascii="Constantia" w:hAnsi="Constantia"/>
      <w:szCs w:val="22"/>
      <w:lang w:val="en-GB" w:eastAsia="en-US"/>
    </w:rPr>
  </w:style>
  <w:style w:type="paragraph" w:customStyle="1" w:styleId="C-AbstractEnglish">
    <w:name w:val="C-AbstractEnglish"/>
    <w:basedOn w:val="C-BaseEnglishText"/>
    <w:rsid w:val="001E03A3"/>
  </w:style>
  <w:style w:type="paragraph" w:customStyle="1" w:styleId="C-HeadContact">
    <w:name w:val="C-HeadContact"/>
    <w:basedOn w:val="Int-AllHeadings"/>
    <w:next w:val="C-Contact"/>
    <w:rsid w:val="009B20C9"/>
    <w:pPr>
      <w:spacing w:before="360" w:after="240"/>
    </w:pPr>
    <w:rPr>
      <w:b w:val="0"/>
      <w:sz w:val="24"/>
    </w:rPr>
  </w:style>
  <w:style w:type="paragraph" w:customStyle="1" w:styleId="C-Contact">
    <w:name w:val="C-Contact"/>
    <w:basedOn w:val="C-BaseEnglishText"/>
    <w:rsid w:val="001E03A3"/>
    <w:pPr>
      <w:jc w:val="center"/>
    </w:pPr>
    <w:rPr>
      <w:i/>
    </w:rPr>
  </w:style>
  <w:style w:type="paragraph" w:customStyle="1" w:styleId="C-HeadLiterature">
    <w:name w:val="C-HeadLiterature"/>
    <w:basedOn w:val="C-HeadAbstrKeyw"/>
    <w:rsid w:val="009B20C9"/>
  </w:style>
  <w:style w:type="paragraph" w:customStyle="1" w:styleId="C-Literature">
    <w:name w:val="C-Literature"/>
    <w:basedOn w:val="C-BaseText"/>
    <w:qFormat/>
    <w:rsid w:val="009B20C9"/>
    <w:pPr>
      <w:numPr>
        <w:numId w:val="1"/>
      </w:numPr>
      <w:jc w:val="left"/>
    </w:pPr>
  </w:style>
  <w:style w:type="paragraph" w:customStyle="1" w:styleId="C-KeywEnglish">
    <w:name w:val="C-KeywEnglish"/>
    <w:basedOn w:val="C-AbstractEnglish"/>
    <w:next w:val="C-BaseText"/>
    <w:rsid w:val="00E27629"/>
    <w:pPr>
      <w:spacing w:after="600"/>
    </w:pPr>
  </w:style>
  <w:style w:type="paragraph" w:customStyle="1" w:styleId="C-Heading1">
    <w:name w:val="C-Heading1"/>
    <w:basedOn w:val="Int-AllHeadings"/>
    <w:next w:val="C-BaseText"/>
    <w:qFormat/>
    <w:rsid w:val="00B20318"/>
    <w:pPr>
      <w:spacing w:before="360" w:after="240" w:line="280" w:lineRule="atLeast"/>
    </w:pPr>
    <w:rPr>
      <w:sz w:val="24"/>
    </w:rPr>
  </w:style>
  <w:style w:type="paragraph" w:customStyle="1" w:styleId="C-Heading2">
    <w:name w:val="C-Heading2"/>
    <w:basedOn w:val="Int-AllHeadings"/>
    <w:next w:val="C-BaseText"/>
    <w:qFormat/>
    <w:rsid w:val="009B2F9F"/>
    <w:pPr>
      <w:spacing w:before="240" w:line="280" w:lineRule="atLeast"/>
    </w:pPr>
    <w:rPr>
      <w:sz w:val="24"/>
    </w:rPr>
  </w:style>
  <w:style w:type="paragraph" w:customStyle="1" w:styleId="C-Heading3">
    <w:name w:val="C-Heading3"/>
    <w:basedOn w:val="Int-AllHeadings"/>
    <w:next w:val="C-BaseText"/>
    <w:qFormat/>
    <w:rsid w:val="009B2F9F"/>
    <w:pPr>
      <w:spacing w:before="240"/>
    </w:pPr>
  </w:style>
  <w:style w:type="paragraph" w:customStyle="1" w:styleId="C-HeadingNumbered1">
    <w:name w:val="C-HeadingNumbered 1"/>
    <w:basedOn w:val="C-Heading1"/>
    <w:qFormat/>
    <w:rsid w:val="009B2F9F"/>
    <w:pPr>
      <w:numPr>
        <w:numId w:val="2"/>
      </w:numPr>
    </w:pPr>
  </w:style>
  <w:style w:type="paragraph" w:customStyle="1" w:styleId="C-HeadingNumbered2">
    <w:name w:val="C-HeadingNumbered 2"/>
    <w:basedOn w:val="C-Heading2"/>
    <w:next w:val="C-BaseText"/>
    <w:qFormat/>
    <w:rsid w:val="009B2F9F"/>
    <w:pPr>
      <w:numPr>
        <w:ilvl w:val="1"/>
        <w:numId w:val="2"/>
      </w:numPr>
    </w:pPr>
  </w:style>
  <w:style w:type="paragraph" w:customStyle="1" w:styleId="C-HeadingNumbered3">
    <w:name w:val="C-HeadingNumbered 3"/>
    <w:basedOn w:val="C-Heading3"/>
    <w:next w:val="C-BaseText"/>
    <w:qFormat/>
    <w:rsid w:val="009B2F9F"/>
    <w:pPr>
      <w:numPr>
        <w:ilvl w:val="2"/>
        <w:numId w:val="2"/>
      </w:numPr>
    </w:pPr>
  </w:style>
  <w:style w:type="paragraph" w:customStyle="1" w:styleId="C-ListBullet1">
    <w:name w:val="C-ListBullet 1"/>
    <w:basedOn w:val="C-BaseText"/>
    <w:qFormat/>
    <w:rsid w:val="00415B03"/>
  </w:style>
  <w:style w:type="paragraph" w:customStyle="1" w:styleId="C-ListBullet2">
    <w:name w:val="C-ListBullet 2"/>
    <w:basedOn w:val="C-BaseText"/>
    <w:qFormat/>
    <w:rsid w:val="00415B03"/>
    <w:pPr>
      <w:numPr>
        <w:numId w:val="4"/>
      </w:numPr>
      <w:ind w:left="641" w:hanging="357"/>
    </w:pPr>
  </w:style>
  <w:style w:type="paragraph" w:customStyle="1" w:styleId="C-ListBullet3">
    <w:name w:val="C-ListBullet 3"/>
    <w:basedOn w:val="C-BaseText"/>
    <w:qFormat/>
    <w:rsid w:val="00415B03"/>
    <w:pPr>
      <w:numPr>
        <w:numId w:val="5"/>
      </w:numPr>
      <w:ind w:left="924" w:hanging="357"/>
    </w:pPr>
  </w:style>
  <w:style w:type="paragraph" w:customStyle="1" w:styleId="C-ListNumbered1">
    <w:name w:val="C-ListNumbered 1"/>
    <w:basedOn w:val="C-ListBullet1"/>
    <w:qFormat/>
    <w:rsid w:val="00EC1D7A"/>
    <w:pPr>
      <w:numPr>
        <w:numId w:val="3"/>
      </w:numPr>
    </w:pPr>
  </w:style>
  <w:style w:type="paragraph" w:customStyle="1" w:styleId="C-ListNumbered2">
    <w:name w:val="C-ListNumbered 2"/>
    <w:basedOn w:val="C-ListBullet2"/>
    <w:qFormat/>
    <w:rsid w:val="00EC1D7A"/>
    <w:pPr>
      <w:numPr>
        <w:ilvl w:val="1"/>
        <w:numId w:val="3"/>
      </w:numPr>
    </w:pPr>
  </w:style>
  <w:style w:type="paragraph" w:customStyle="1" w:styleId="C-ListNumbered3">
    <w:name w:val="C-ListNumbered 3"/>
    <w:basedOn w:val="C-ListBullet3"/>
    <w:qFormat/>
    <w:rsid w:val="00EC1D7A"/>
    <w:pPr>
      <w:numPr>
        <w:ilvl w:val="2"/>
        <w:numId w:val="3"/>
      </w:numPr>
    </w:pPr>
  </w:style>
  <w:style w:type="character" w:customStyle="1" w:styleId="C-Emphasize">
    <w:name w:val="C-Emphasize"/>
    <w:uiPriority w:val="1"/>
    <w:qFormat/>
    <w:rsid w:val="00352763"/>
    <w:rPr>
      <w:i/>
    </w:rPr>
  </w:style>
  <w:style w:type="character" w:customStyle="1" w:styleId="C-StrongEmphasize">
    <w:name w:val="C-StrongEmphasize"/>
    <w:uiPriority w:val="1"/>
    <w:qFormat/>
    <w:rsid w:val="00352763"/>
    <w:rPr>
      <w:b/>
    </w:rPr>
  </w:style>
  <w:style w:type="paragraph" w:styleId="Textpoznmkypodiarou">
    <w:name w:val="footnote text"/>
    <w:basedOn w:val="C-BaseText"/>
    <w:link w:val="TextpoznmkypodiarouChar"/>
    <w:uiPriority w:val="99"/>
    <w:unhideWhenUsed/>
    <w:rsid w:val="00352763"/>
    <w:pPr>
      <w:spacing w:line="200" w:lineRule="atLeast"/>
      <w:jc w:val="left"/>
    </w:pPr>
    <w:rPr>
      <w:sz w:val="16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352763"/>
    <w:rPr>
      <w:rFonts w:ascii="Constantia" w:hAnsi="Constantia"/>
      <w:sz w:val="16"/>
      <w:szCs w:val="20"/>
    </w:rPr>
  </w:style>
  <w:style w:type="character" w:styleId="Odkaznapoznmkupodiarou">
    <w:name w:val="footnote reference"/>
    <w:uiPriority w:val="99"/>
    <w:unhideWhenUsed/>
    <w:rsid w:val="0035276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locked/>
    <w:rsid w:val="0035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2763"/>
  </w:style>
  <w:style w:type="paragraph" w:styleId="Pta">
    <w:name w:val="footer"/>
    <w:basedOn w:val="Normlny"/>
    <w:link w:val="PtaChar"/>
    <w:uiPriority w:val="99"/>
    <w:unhideWhenUsed/>
    <w:locked/>
    <w:rsid w:val="0035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2763"/>
  </w:style>
  <w:style w:type="paragraph" w:customStyle="1" w:styleId="C-Footer">
    <w:name w:val="C-Footer"/>
    <w:basedOn w:val="C-BaseText"/>
    <w:rsid w:val="00352763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oskova\Downloads\Sablona_Slovens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F34F-FE06-43D4-A0ED-C4B5333C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Sablona_Slovensky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Jakubcova Renata, Mgr., PhD.</dc:creator>
  <cp:lastModifiedBy>Soskova Ivana</cp:lastModifiedBy>
  <cp:revision>2</cp:revision>
  <dcterms:created xsi:type="dcterms:W3CDTF">2019-03-26T14:22:00Z</dcterms:created>
  <dcterms:modified xsi:type="dcterms:W3CDTF">2019-03-26T14:22:00Z</dcterms:modified>
</cp:coreProperties>
</file>